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609" w:rsidRPr="0073194A" w:rsidRDefault="00856609" w:rsidP="00A21F0F">
      <w:pPr>
        <w:spacing w:afterLines="50" w:after="180"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2A05C2">
        <w:rPr>
          <w:rFonts w:ascii="ＭＳ ゴシック" w:eastAsia="ＭＳ ゴシック" w:hAnsi="ＭＳ ゴシック" w:hint="eastAsia"/>
          <w:sz w:val="24"/>
          <w:lang w:eastAsia="zh-TW"/>
        </w:rPr>
        <w:t>第</w:t>
      </w:r>
      <w:r w:rsidR="006A4A9E" w:rsidRPr="006A4A9E">
        <w:rPr>
          <w:rFonts w:ascii="ＭＳ ゴシック" w:eastAsia="ＭＳ ゴシック" w:hAnsi="ＭＳ ゴシック" w:hint="eastAsia"/>
          <w:sz w:val="24"/>
        </w:rPr>
        <w:t>１</w:t>
      </w:r>
      <w:r w:rsidR="008D2FF7">
        <w:rPr>
          <w:rFonts w:ascii="ＭＳ ゴシック" w:eastAsia="ＭＳ ゴシック" w:hAnsi="ＭＳ ゴシック" w:hint="eastAsia"/>
          <w:sz w:val="24"/>
        </w:rPr>
        <w:t>８</w:t>
      </w:r>
      <w:r w:rsidRPr="002A05C2">
        <w:rPr>
          <w:rFonts w:ascii="ＭＳ ゴシック" w:eastAsia="ＭＳ ゴシック" w:hAnsi="ＭＳ ゴシック" w:hint="eastAsia"/>
          <w:sz w:val="24"/>
          <w:lang w:eastAsia="zh-TW"/>
        </w:rPr>
        <w:t>回（</w:t>
      </w:r>
      <w:r w:rsidR="005C40B7">
        <w:rPr>
          <w:rFonts w:ascii="ＭＳ ゴシック" w:eastAsia="ＭＳ ゴシック" w:hAnsi="ＭＳ ゴシック" w:hint="eastAsia"/>
          <w:sz w:val="24"/>
        </w:rPr>
        <w:t>２０</w:t>
      </w:r>
      <w:r w:rsidR="008D2FF7">
        <w:rPr>
          <w:rFonts w:ascii="ＭＳ ゴシック" w:eastAsia="ＭＳ ゴシック" w:hAnsi="ＭＳ ゴシック" w:hint="eastAsia"/>
          <w:sz w:val="24"/>
        </w:rPr>
        <w:t>２０</w:t>
      </w:r>
      <w:r w:rsidR="005C40B7">
        <w:rPr>
          <w:rFonts w:ascii="ＭＳ ゴシック" w:eastAsia="ＭＳ ゴシック" w:hAnsi="ＭＳ ゴシック" w:hint="eastAsia"/>
          <w:sz w:val="24"/>
        </w:rPr>
        <w:t>年</w:t>
      </w:r>
      <w:r w:rsidRPr="002A05C2">
        <w:rPr>
          <w:rFonts w:ascii="ＭＳ ゴシック" w:eastAsia="ＭＳ ゴシック" w:hAnsi="ＭＳ ゴシック" w:hint="eastAsia"/>
          <w:sz w:val="24"/>
          <w:lang w:eastAsia="zh-TW"/>
        </w:rPr>
        <w:t>度）「日本原子力学会計算科学技術部会</w:t>
      </w:r>
      <w:r w:rsidRPr="002A05C2">
        <w:rPr>
          <w:rFonts w:ascii="ＭＳ ゴシック" w:eastAsia="ＭＳ ゴシック" w:hAnsi="ＭＳ ゴシック" w:hint="eastAsia"/>
          <w:sz w:val="24"/>
        </w:rPr>
        <w:t>部会</w:t>
      </w:r>
      <w:r w:rsidRPr="002A05C2">
        <w:rPr>
          <w:rFonts w:ascii="ＭＳ ゴシック" w:eastAsia="ＭＳ ゴシック" w:hAnsi="ＭＳ ゴシック" w:hint="eastAsia"/>
          <w:sz w:val="24"/>
          <w:lang w:eastAsia="zh-TW"/>
        </w:rPr>
        <w:t>賞」受賞候補者推薦書</w:t>
      </w:r>
    </w:p>
    <w:p w:rsidR="00856609" w:rsidRDefault="005C40B7" w:rsidP="00A21F0F">
      <w:pPr>
        <w:spacing w:afterLines="50" w:after="180"/>
        <w:jc w:val="right"/>
        <w:rPr>
          <w:sz w:val="20"/>
        </w:rPr>
      </w:pPr>
      <w:r>
        <w:rPr>
          <w:rFonts w:hint="eastAsia"/>
          <w:sz w:val="20"/>
        </w:rPr>
        <w:t>２０</w:t>
      </w:r>
      <w:r w:rsidR="008D2FF7">
        <w:rPr>
          <w:rFonts w:hint="eastAsia"/>
          <w:sz w:val="20"/>
        </w:rPr>
        <w:t>２０</w:t>
      </w:r>
      <w:r w:rsidR="00856609" w:rsidRPr="002A05C2">
        <w:rPr>
          <w:rFonts w:hint="eastAsia"/>
          <w:sz w:val="20"/>
        </w:rPr>
        <w:t>年</w:t>
      </w:r>
      <w:r w:rsidR="00A21F0F">
        <w:rPr>
          <w:rFonts w:hint="eastAsia"/>
          <w:sz w:val="20"/>
        </w:rPr>
        <w:t xml:space="preserve">　</w:t>
      </w:r>
      <w:r w:rsidR="00856609" w:rsidRPr="002A05C2">
        <w:rPr>
          <w:rFonts w:hint="eastAsia"/>
          <w:sz w:val="20"/>
        </w:rPr>
        <w:t>月</w:t>
      </w:r>
      <w:r w:rsidR="00A21F0F">
        <w:rPr>
          <w:rFonts w:hint="eastAsia"/>
          <w:sz w:val="20"/>
        </w:rPr>
        <w:t xml:space="preserve">　</w:t>
      </w:r>
      <w:r w:rsidR="00856609" w:rsidRPr="002A05C2">
        <w:rPr>
          <w:rFonts w:hint="eastAsia"/>
          <w:sz w:val="20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1604"/>
        <w:gridCol w:w="1605"/>
        <w:gridCol w:w="1398"/>
        <w:gridCol w:w="2079"/>
        <w:gridCol w:w="1337"/>
      </w:tblGrid>
      <w:tr w:rsidR="00856609" w:rsidRPr="005457B5">
        <w:tc>
          <w:tcPr>
            <w:tcW w:w="1639" w:type="dxa"/>
          </w:tcPr>
          <w:p w:rsidR="00856609" w:rsidRPr="005457B5" w:rsidRDefault="00856609" w:rsidP="00856609">
            <w:pPr>
              <w:jc w:val="center"/>
              <w:rPr>
                <w:sz w:val="20"/>
              </w:rPr>
            </w:pPr>
            <w:r w:rsidRPr="005457B5">
              <w:rPr>
                <w:rFonts w:hint="eastAsia"/>
                <w:sz w:val="20"/>
              </w:rPr>
              <w:t>部会功績賞</w:t>
            </w:r>
          </w:p>
        </w:tc>
        <w:tc>
          <w:tcPr>
            <w:tcW w:w="1639" w:type="dxa"/>
          </w:tcPr>
          <w:p w:rsidR="00856609" w:rsidRPr="005457B5" w:rsidRDefault="00856609" w:rsidP="00856609">
            <w:pPr>
              <w:jc w:val="center"/>
              <w:rPr>
                <w:sz w:val="20"/>
              </w:rPr>
            </w:pPr>
            <w:r w:rsidRPr="005457B5">
              <w:rPr>
                <w:rFonts w:hint="eastAsia"/>
                <w:sz w:val="20"/>
              </w:rPr>
              <w:t>部会業績賞</w:t>
            </w:r>
          </w:p>
        </w:tc>
        <w:tc>
          <w:tcPr>
            <w:tcW w:w="1640" w:type="dxa"/>
          </w:tcPr>
          <w:p w:rsidR="00856609" w:rsidRPr="005457B5" w:rsidRDefault="00856609" w:rsidP="00856609">
            <w:pPr>
              <w:jc w:val="center"/>
              <w:rPr>
                <w:sz w:val="20"/>
                <w:szCs w:val="20"/>
              </w:rPr>
            </w:pPr>
            <w:r w:rsidRPr="005457B5">
              <w:rPr>
                <w:rFonts w:hint="eastAsia"/>
                <w:sz w:val="20"/>
              </w:rPr>
              <w:t>部会奨励賞</w:t>
            </w:r>
          </w:p>
        </w:tc>
        <w:tc>
          <w:tcPr>
            <w:tcW w:w="1427" w:type="dxa"/>
          </w:tcPr>
          <w:p w:rsidR="00856609" w:rsidRPr="005457B5" w:rsidRDefault="00856609" w:rsidP="00856609">
            <w:pPr>
              <w:jc w:val="center"/>
              <w:rPr>
                <w:sz w:val="20"/>
              </w:rPr>
            </w:pPr>
            <w:r w:rsidRPr="005457B5">
              <w:rPr>
                <w:rFonts w:hint="eastAsia"/>
                <w:sz w:val="20"/>
                <w:szCs w:val="20"/>
              </w:rPr>
              <w:t>部会ＣＧ賞</w:t>
            </w:r>
          </w:p>
        </w:tc>
        <w:tc>
          <w:tcPr>
            <w:tcW w:w="2127" w:type="dxa"/>
          </w:tcPr>
          <w:p w:rsidR="00856609" w:rsidRPr="005457B5" w:rsidRDefault="00856609" w:rsidP="0085660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部会学生優秀講演賞</w:t>
            </w:r>
          </w:p>
        </w:tc>
        <w:tc>
          <w:tcPr>
            <w:tcW w:w="1364" w:type="dxa"/>
          </w:tcPr>
          <w:p w:rsidR="00856609" w:rsidRPr="005457B5" w:rsidRDefault="00856609" w:rsidP="00856609">
            <w:pPr>
              <w:jc w:val="center"/>
              <w:rPr>
                <w:sz w:val="20"/>
              </w:rPr>
            </w:pPr>
            <w:r w:rsidRPr="005457B5">
              <w:rPr>
                <w:rFonts w:hint="eastAsia"/>
                <w:sz w:val="20"/>
              </w:rPr>
              <w:t>部会功労賞</w:t>
            </w:r>
          </w:p>
        </w:tc>
      </w:tr>
    </w:tbl>
    <w:p w:rsidR="00856609" w:rsidRPr="002A05C2" w:rsidRDefault="00856609" w:rsidP="00856609">
      <w:pPr>
        <w:jc w:val="right"/>
        <w:rPr>
          <w:sz w:val="20"/>
        </w:rPr>
      </w:pPr>
      <w:r w:rsidRPr="002A05C2">
        <w:rPr>
          <w:rFonts w:hint="eastAsia"/>
          <w:sz w:val="20"/>
        </w:rPr>
        <w:t>（いずれかに○印）</w:t>
      </w:r>
    </w:p>
    <w:p w:rsidR="00856609" w:rsidRDefault="00856609" w:rsidP="00370462">
      <w:pPr>
        <w:rPr>
          <w:sz w:val="20"/>
        </w:rPr>
      </w:pPr>
      <w:r w:rsidRPr="002A05C2">
        <w:rPr>
          <w:rFonts w:ascii="ＭＳ ゴシック" w:eastAsia="ＭＳ ゴシック" w:hint="eastAsia"/>
          <w:sz w:val="20"/>
        </w:rPr>
        <w:t>推 薦 者</w:t>
      </w:r>
      <w:r w:rsidRPr="002A05C2">
        <w:rPr>
          <w:rFonts w:hint="eastAsia"/>
          <w:sz w:val="20"/>
        </w:rPr>
        <w:t>（いずれかに○印　正会員・賛助会員代表者・自薦）</w:t>
      </w:r>
    </w:p>
    <w:tbl>
      <w:tblPr>
        <w:tblStyle w:val="a6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2977"/>
        <w:gridCol w:w="1559"/>
        <w:gridCol w:w="3119"/>
      </w:tblGrid>
      <w:tr w:rsidR="007D6195" w:rsidRPr="007D6195" w:rsidTr="008B006B">
        <w:tc>
          <w:tcPr>
            <w:tcW w:w="1417" w:type="dxa"/>
          </w:tcPr>
          <w:p w:rsidR="007D6195" w:rsidRPr="007D6195" w:rsidRDefault="007D6195" w:rsidP="001C7FB0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7D6195">
              <w:rPr>
                <w:rFonts w:hint="eastAsia"/>
                <w:sz w:val="20"/>
                <w:lang w:eastAsia="zh-TW"/>
              </w:rPr>
              <w:t>氏名</w:t>
            </w:r>
          </w:p>
        </w:tc>
        <w:tc>
          <w:tcPr>
            <w:tcW w:w="2977" w:type="dxa"/>
          </w:tcPr>
          <w:p w:rsidR="007D6195" w:rsidRPr="007D6195" w:rsidRDefault="007D6195" w:rsidP="007D6195">
            <w:pPr>
              <w:autoSpaceDE w:val="0"/>
              <w:autoSpaceDN w:val="0"/>
              <w:adjustRightInd w:val="0"/>
              <w:jc w:val="left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1559" w:type="dxa"/>
          </w:tcPr>
          <w:p w:rsidR="007D6195" w:rsidRPr="007D6195" w:rsidRDefault="007D6195" w:rsidP="001C7F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</w:rPr>
            </w:pPr>
            <w:r w:rsidRPr="007D6195">
              <w:rPr>
                <w:rFonts w:hint="eastAsia"/>
                <w:sz w:val="20"/>
                <w:lang w:eastAsia="zh-TW"/>
              </w:rPr>
              <w:t>会員番号</w:t>
            </w:r>
          </w:p>
        </w:tc>
        <w:tc>
          <w:tcPr>
            <w:tcW w:w="3119" w:type="dxa"/>
          </w:tcPr>
          <w:p w:rsidR="007D6195" w:rsidRPr="007D6195" w:rsidRDefault="007D6195" w:rsidP="001C7F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</w:rPr>
            </w:pPr>
          </w:p>
        </w:tc>
      </w:tr>
      <w:tr w:rsidR="00B869BE" w:rsidRPr="007D6195" w:rsidTr="008B006B">
        <w:tc>
          <w:tcPr>
            <w:tcW w:w="1417" w:type="dxa"/>
          </w:tcPr>
          <w:p w:rsidR="00B869BE" w:rsidRPr="007D6195" w:rsidRDefault="00B869BE" w:rsidP="001C7FB0">
            <w:pPr>
              <w:autoSpaceDE w:val="0"/>
              <w:autoSpaceDN w:val="0"/>
              <w:adjustRightInd w:val="0"/>
              <w:jc w:val="left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</w:rPr>
              <w:t>所属</w:t>
            </w:r>
          </w:p>
        </w:tc>
        <w:tc>
          <w:tcPr>
            <w:tcW w:w="7655" w:type="dxa"/>
            <w:gridSpan w:val="3"/>
          </w:tcPr>
          <w:p w:rsidR="00B869BE" w:rsidRPr="007D6195" w:rsidRDefault="00B869BE" w:rsidP="001C7F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</w:rPr>
            </w:pPr>
          </w:p>
        </w:tc>
      </w:tr>
      <w:tr w:rsidR="00B869BE" w:rsidRPr="007D6195" w:rsidTr="008B006B">
        <w:tc>
          <w:tcPr>
            <w:tcW w:w="1417" w:type="dxa"/>
            <w:vMerge w:val="restart"/>
          </w:tcPr>
          <w:p w:rsidR="00B869BE" w:rsidRPr="007D6195" w:rsidRDefault="00B869BE" w:rsidP="007D6195">
            <w:pPr>
              <w:rPr>
                <w:rFonts w:eastAsia="PMingLiU"/>
                <w:sz w:val="20"/>
              </w:rPr>
            </w:pPr>
            <w:r w:rsidRPr="007D6195">
              <w:rPr>
                <w:rFonts w:hint="eastAsia"/>
                <w:sz w:val="20"/>
                <w:lang w:eastAsia="zh-TW"/>
              </w:rPr>
              <w:t>連絡先</w:t>
            </w:r>
          </w:p>
        </w:tc>
        <w:tc>
          <w:tcPr>
            <w:tcW w:w="7655" w:type="dxa"/>
            <w:gridSpan w:val="3"/>
          </w:tcPr>
          <w:p w:rsidR="00B869BE" w:rsidRPr="007D6195" w:rsidRDefault="00B869BE" w:rsidP="001C7FB0">
            <w:pPr>
              <w:rPr>
                <w:sz w:val="20"/>
              </w:rPr>
            </w:pPr>
            <w:r w:rsidRPr="007D6195">
              <w:rPr>
                <w:rFonts w:hint="eastAsia"/>
                <w:sz w:val="20"/>
              </w:rPr>
              <w:t>〒</w:t>
            </w:r>
          </w:p>
        </w:tc>
      </w:tr>
      <w:tr w:rsidR="00B869BE" w:rsidRPr="007D6195" w:rsidTr="008B006B">
        <w:tc>
          <w:tcPr>
            <w:tcW w:w="1417" w:type="dxa"/>
            <w:vMerge/>
          </w:tcPr>
          <w:p w:rsidR="00B869BE" w:rsidRPr="007D6195" w:rsidRDefault="00B869BE" w:rsidP="001C7FB0">
            <w:pPr>
              <w:rPr>
                <w:sz w:val="20"/>
              </w:rPr>
            </w:pPr>
          </w:p>
        </w:tc>
        <w:tc>
          <w:tcPr>
            <w:tcW w:w="7655" w:type="dxa"/>
            <w:gridSpan w:val="3"/>
          </w:tcPr>
          <w:p w:rsidR="00B869BE" w:rsidRPr="007D6195" w:rsidRDefault="00B869BE" w:rsidP="001C7FB0">
            <w:pPr>
              <w:rPr>
                <w:rFonts w:eastAsia="PMingLiU"/>
                <w:sz w:val="20"/>
              </w:rPr>
            </w:pPr>
          </w:p>
        </w:tc>
      </w:tr>
      <w:tr w:rsidR="007D6195" w:rsidRPr="007D6195" w:rsidTr="008B006B">
        <w:tc>
          <w:tcPr>
            <w:tcW w:w="1417" w:type="dxa"/>
          </w:tcPr>
          <w:p w:rsidR="007D6195" w:rsidRPr="007D6195" w:rsidRDefault="007D6195" w:rsidP="007D6195">
            <w:pPr>
              <w:rPr>
                <w:rFonts w:eastAsia="PMingLiU"/>
                <w:sz w:val="20"/>
                <w:lang w:eastAsia="zh-TW"/>
              </w:rPr>
            </w:pPr>
            <w:r w:rsidRPr="007D6195">
              <w:rPr>
                <w:rFonts w:hint="eastAsia"/>
                <w:sz w:val="20"/>
                <w:lang w:eastAsia="zh-TW"/>
              </w:rPr>
              <w:t>電話</w:t>
            </w:r>
            <w:r>
              <w:rPr>
                <w:rFonts w:hint="eastAsia"/>
                <w:sz w:val="20"/>
              </w:rPr>
              <w:t>番号</w:t>
            </w:r>
          </w:p>
        </w:tc>
        <w:tc>
          <w:tcPr>
            <w:tcW w:w="2977" w:type="dxa"/>
          </w:tcPr>
          <w:p w:rsidR="007D6195" w:rsidRPr="007D6195" w:rsidRDefault="007D6195" w:rsidP="007D6195">
            <w:pPr>
              <w:rPr>
                <w:lang w:eastAsia="zh-TW"/>
              </w:rPr>
            </w:pPr>
          </w:p>
        </w:tc>
        <w:tc>
          <w:tcPr>
            <w:tcW w:w="1559" w:type="dxa"/>
          </w:tcPr>
          <w:p w:rsidR="007D6195" w:rsidRPr="007D6195" w:rsidRDefault="009B169D" w:rsidP="001C7FB0">
            <w:pPr>
              <w:rPr>
                <w:lang w:eastAsia="zh-TW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3119" w:type="dxa"/>
          </w:tcPr>
          <w:p w:rsidR="007D6195" w:rsidRPr="009B169D" w:rsidRDefault="007D6195" w:rsidP="001C7FB0">
            <w:pPr>
              <w:rPr>
                <w:rFonts w:eastAsia="PMingLiU"/>
                <w:lang w:eastAsia="zh-TW"/>
              </w:rPr>
            </w:pPr>
          </w:p>
        </w:tc>
      </w:tr>
    </w:tbl>
    <w:p w:rsidR="007D6195" w:rsidRPr="007D6195" w:rsidRDefault="007D6195" w:rsidP="007D6195">
      <w:pPr>
        <w:rPr>
          <w:rFonts w:eastAsia="PMingLiU"/>
          <w:sz w:val="20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8"/>
        <w:gridCol w:w="2382"/>
        <w:gridCol w:w="1682"/>
        <w:gridCol w:w="3227"/>
      </w:tblGrid>
      <w:tr w:rsidR="00856609" w:rsidRPr="002A05C2">
        <w:trPr>
          <w:trHeight w:val="1471"/>
        </w:trPr>
        <w:tc>
          <w:tcPr>
            <w:tcW w:w="9660" w:type="dxa"/>
            <w:gridSpan w:val="4"/>
            <w:tcBorders>
              <w:bottom w:val="single" w:sz="4" w:space="0" w:color="auto"/>
            </w:tcBorders>
          </w:tcPr>
          <w:p w:rsidR="00856609" w:rsidRPr="002A05C2" w:rsidRDefault="00856609">
            <w:pPr>
              <w:rPr>
                <w:rFonts w:ascii="ＭＳ ゴシック" w:eastAsia="ＭＳ ゴシック"/>
                <w:sz w:val="20"/>
              </w:rPr>
            </w:pPr>
            <w:r w:rsidRPr="002A05C2">
              <w:rPr>
                <w:rFonts w:ascii="ＭＳ ゴシック" w:eastAsia="ＭＳ ゴシック" w:hint="eastAsia"/>
                <w:b/>
                <w:sz w:val="20"/>
              </w:rPr>
              <w:t>部会賞の題目</w:t>
            </w:r>
            <w:r w:rsidRPr="002A05C2">
              <w:rPr>
                <w:rFonts w:hint="eastAsia"/>
              </w:rPr>
              <w:t>（内容を適切に表し，かつ簡潔な題目とするようご留意願います）</w:t>
            </w:r>
          </w:p>
          <w:p w:rsidR="00856609" w:rsidRPr="002A05C2" w:rsidRDefault="008F4F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  <w:p w:rsidR="00856609" w:rsidRDefault="00856609">
            <w:pPr>
              <w:rPr>
                <w:sz w:val="20"/>
              </w:rPr>
            </w:pPr>
            <w:r w:rsidRPr="002A05C2">
              <w:rPr>
                <w:rFonts w:hint="eastAsia"/>
                <w:sz w:val="20"/>
              </w:rPr>
              <w:t>(英訳)</w:t>
            </w:r>
          </w:p>
          <w:p w:rsidR="00A21F0F" w:rsidRPr="002A05C2" w:rsidRDefault="008F4F3A" w:rsidP="00A21F0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856609" w:rsidRPr="002A05C2" w:rsidTr="009B169D">
        <w:trPr>
          <w:trHeight w:val="511"/>
        </w:trPr>
        <w:tc>
          <w:tcPr>
            <w:tcW w:w="9660" w:type="dxa"/>
            <w:gridSpan w:val="4"/>
            <w:tcBorders>
              <w:bottom w:val="single" w:sz="4" w:space="0" w:color="auto"/>
            </w:tcBorders>
            <w:vAlign w:val="center"/>
          </w:tcPr>
          <w:p w:rsidR="00856609" w:rsidRPr="004B4BDE" w:rsidRDefault="00856609" w:rsidP="00856609">
            <w:pPr>
              <w:rPr>
                <w:sz w:val="20"/>
              </w:rPr>
            </w:pPr>
            <w:r w:rsidRPr="002A05C2">
              <w:rPr>
                <w:rFonts w:ascii="ＭＳ ゴシック" w:eastAsia="ＭＳ ゴシック" w:hint="eastAsia"/>
                <w:b/>
                <w:sz w:val="20"/>
              </w:rPr>
              <w:t>受賞候補者</w:t>
            </w:r>
            <w:r>
              <w:rPr>
                <w:rFonts w:ascii="ＭＳ ゴシック" w:eastAsia="ＭＳ ゴシック" w:hint="eastAsia"/>
                <w:sz w:val="20"/>
              </w:rPr>
              <w:t xml:space="preserve">　</w:t>
            </w:r>
            <w:r w:rsidRPr="004B4BDE">
              <w:rPr>
                <w:rFonts w:hAnsi="ＭＳ 明朝" w:hint="eastAsia"/>
                <w:szCs w:val="18"/>
              </w:rPr>
              <w:t>（生年月日</w:t>
            </w:r>
            <w:r>
              <w:rPr>
                <w:rFonts w:hAnsi="ＭＳ 明朝" w:hint="eastAsia"/>
                <w:szCs w:val="18"/>
              </w:rPr>
              <w:t>、会員番号</w:t>
            </w:r>
            <w:r w:rsidRPr="004B4BDE">
              <w:rPr>
                <w:rFonts w:hAnsi="ＭＳ 明朝" w:hint="eastAsia"/>
                <w:szCs w:val="18"/>
              </w:rPr>
              <w:t>についてはわかる範囲で記入して下さい）</w:t>
            </w:r>
          </w:p>
        </w:tc>
      </w:tr>
      <w:tr w:rsidR="00B869BE" w:rsidRPr="002A05C2" w:rsidTr="00981B17">
        <w:trPr>
          <w:trHeight w:val="3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69BE" w:rsidRDefault="00B869BE" w:rsidP="009B169D">
            <w:pPr>
              <w:rPr>
                <w:sz w:val="20"/>
              </w:rPr>
            </w:pPr>
            <w:r w:rsidRPr="002A05C2">
              <w:rPr>
                <w:rFonts w:hint="eastAsia"/>
                <w:sz w:val="20"/>
              </w:rPr>
              <w:t>氏名</w:t>
            </w:r>
            <w:r>
              <w:rPr>
                <w:rFonts w:hint="eastAsia"/>
                <w:sz w:val="20"/>
              </w:rPr>
              <w:t>（ふりがな）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69BE" w:rsidRPr="005425ED" w:rsidRDefault="00B869BE" w:rsidP="007D6195">
            <w:pPr>
              <w:rPr>
                <w:rFonts w:eastAsia="PMingLiU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69BE" w:rsidRDefault="00B869BE" w:rsidP="007D619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会員番号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69BE" w:rsidRPr="002A05C2" w:rsidRDefault="00B869BE" w:rsidP="00856609">
            <w:pPr>
              <w:rPr>
                <w:sz w:val="20"/>
              </w:rPr>
            </w:pPr>
          </w:p>
        </w:tc>
      </w:tr>
      <w:tr w:rsidR="00B869BE" w:rsidRPr="002A05C2" w:rsidTr="00981B17">
        <w:trPr>
          <w:trHeight w:val="349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9BE" w:rsidRPr="00B869BE" w:rsidRDefault="00B869BE" w:rsidP="00856609">
            <w:pPr>
              <w:rPr>
                <w:rFonts w:eastAsia="PMingLiU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氏名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869BE" w:rsidRPr="002A05C2" w:rsidRDefault="00B869BE" w:rsidP="00856609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869BE" w:rsidRPr="002A05C2" w:rsidRDefault="00B869BE" w:rsidP="0085660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氏名（英語）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B869BE" w:rsidRPr="002A05C2" w:rsidRDefault="00B869BE" w:rsidP="00856609">
            <w:pPr>
              <w:rPr>
                <w:sz w:val="20"/>
              </w:rPr>
            </w:pPr>
          </w:p>
        </w:tc>
      </w:tr>
      <w:tr w:rsidR="00B869BE" w:rsidRPr="002A05C2" w:rsidTr="008B006B">
        <w:trPr>
          <w:trHeight w:val="349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9BE" w:rsidRDefault="00B869BE" w:rsidP="00856609">
            <w:pPr>
              <w:rPr>
                <w:rFonts w:asciiTheme="minorEastAsia" w:eastAsiaTheme="minorEastAsia" w:hAnsiTheme="minorEastAsia"/>
                <w:sz w:val="20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所属</w:t>
            </w:r>
          </w:p>
        </w:tc>
        <w:tc>
          <w:tcPr>
            <w:tcW w:w="73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9BE" w:rsidRPr="002A05C2" w:rsidRDefault="00B869BE" w:rsidP="00856609">
            <w:pPr>
              <w:rPr>
                <w:sz w:val="20"/>
              </w:rPr>
            </w:pPr>
          </w:p>
        </w:tc>
      </w:tr>
      <w:tr w:rsidR="00B869BE" w:rsidRPr="002A05C2" w:rsidTr="008B006B">
        <w:trPr>
          <w:trHeight w:val="349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9BE" w:rsidRDefault="00B869BE" w:rsidP="00856609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所属（英語）</w:t>
            </w:r>
          </w:p>
        </w:tc>
        <w:tc>
          <w:tcPr>
            <w:tcW w:w="73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9BE" w:rsidRPr="002A05C2" w:rsidRDefault="00B869BE" w:rsidP="00856609">
            <w:pPr>
              <w:rPr>
                <w:sz w:val="20"/>
              </w:rPr>
            </w:pPr>
          </w:p>
        </w:tc>
      </w:tr>
      <w:tr w:rsidR="00B869BE" w:rsidRPr="002A05C2" w:rsidTr="008B006B">
        <w:trPr>
          <w:trHeight w:val="349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B006B" w:rsidRDefault="00B869BE" w:rsidP="00856609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連絡先</w:t>
            </w:r>
          </w:p>
        </w:tc>
        <w:tc>
          <w:tcPr>
            <w:tcW w:w="73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9BE" w:rsidRPr="002A05C2" w:rsidRDefault="00B869BE" w:rsidP="0085660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</w:tc>
      </w:tr>
      <w:tr w:rsidR="00B869BE" w:rsidRPr="002A05C2" w:rsidTr="008B006B">
        <w:trPr>
          <w:trHeight w:val="349"/>
        </w:trPr>
        <w:tc>
          <w:tcPr>
            <w:tcW w:w="226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869BE" w:rsidRDefault="00B869BE" w:rsidP="0085660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3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9BE" w:rsidRDefault="00B869BE" w:rsidP="00856609">
            <w:pPr>
              <w:rPr>
                <w:sz w:val="20"/>
              </w:rPr>
            </w:pPr>
          </w:p>
        </w:tc>
      </w:tr>
      <w:tr w:rsidR="00B869BE" w:rsidRPr="002A05C2" w:rsidTr="008B006B">
        <w:trPr>
          <w:trHeight w:val="349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006B" w:rsidRPr="002A05C2" w:rsidRDefault="00B869BE" w:rsidP="008B006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  <w:r w:rsidR="008B006B" w:rsidRPr="008B006B">
              <w:rPr>
                <w:rFonts w:hint="eastAsia"/>
              </w:rPr>
              <w:t>(表彰式当日に連絡可能な番号</w:t>
            </w:r>
            <w:r w:rsidR="008B006B" w:rsidRPr="008B006B"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869BE" w:rsidRPr="002A05C2" w:rsidRDefault="00B869BE" w:rsidP="00B869BE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869BE" w:rsidRPr="002A05C2" w:rsidRDefault="00B869BE" w:rsidP="00B869B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メールアドレス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9BE" w:rsidRPr="002A05C2" w:rsidRDefault="00B869BE" w:rsidP="00B869BE">
            <w:pPr>
              <w:rPr>
                <w:sz w:val="20"/>
              </w:rPr>
            </w:pPr>
          </w:p>
        </w:tc>
      </w:tr>
      <w:tr w:rsidR="00B869BE" w:rsidRPr="002A05C2" w:rsidTr="008B006B">
        <w:trPr>
          <w:trHeight w:val="34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69BE" w:rsidRPr="002A05C2" w:rsidRDefault="00B869BE" w:rsidP="00B869BE">
            <w:pPr>
              <w:rPr>
                <w:sz w:val="20"/>
              </w:rPr>
            </w:pPr>
            <w:r w:rsidRPr="002A05C2">
              <w:rPr>
                <w:rFonts w:hint="eastAsia"/>
                <w:sz w:val="20"/>
              </w:rPr>
              <w:t>生年月日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9BE" w:rsidRPr="002A05C2" w:rsidRDefault="00B869BE" w:rsidP="008B006B">
            <w:pPr>
              <w:ind w:firstLineChars="200" w:firstLine="400"/>
              <w:rPr>
                <w:sz w:val="20"/>
              </w:rPr>
            </w:pPr>
            <w:r w:rsidRPr="002A05C2">
              <w:rPr>
                <w:rFonts w:hint="eastAsia"/>
                <w:sz w:val="20"/>
              </w:rPr>
              <w:t>年</w:t>
            </w:r>
            <w:r w:rsidR="008B006B">
              <w:rPr>
                <w:rFonts w:hint="eastAsia"/>
                <w:sz w:val="20"/>
              </w:rPr>
              <w:t xml:space="preserve"> </w:t>
            </w:r>
            <w:r w:rsidR="008B006B">
              <w:rPr>
                <w:sz w:val="20"/>
              </w:rPr>
              <w:t xml:space="preserve"> </w:t>
            </w:r>
            <w:r w:rsidRPr="002A05C2">
              <w:rPr>
                <w:rFonts w:hint="eastAsia"/>
                <w:sz w:val="20"/>
              </w:rPr>
              <w:t>月</w:t>
            </w:r>
            <w:r w:rsidR="008B006B">
              <w:rPr>
                <w:rFonts w:hint="eastAsia"/>
                <w:sz w:val="20"/>
              </w:rPr>
              <w:t xml:space="preserve"> </w:t>
            </w:r>
            <w:r w:rsidR="008B006B">
              <w:rPr>
                <w:sz w:val="20"/>
              </w:rPr>
              <w:t xml:space="preserve"> </w:t>
            </w:r>
            <w:r w:rsidRPr="002A05C2">
              <w:rPr>
                <w:rFonts w:hint="eastAsia"/>
                <w:sz w:val="20"/>
              </w:rPr>
              <w:t>日生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9BE" w:rsidRPr="002A05C2" w:rsidRDefault="00B869BE" w:rsidP="00B869BE">
            <w:pPr>
              <w:rPr>
                <w:sz w:val="20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9BE" w:rsidRPr="002A05C2" w:rsidRDefault="00B869BE" w:rsidP="00B869BE">
            <w:pPr>
              <w:rPr>
                <w:sz w:val="20"/>
              </w:rPr>
            </w:pPr>
          </w:p>
        </w:tc>
      </w:tr>
      <w:tr w:rsidR="00B869BE" w:rsidRPr="00764990" w:rsidTr="008B006B">
        <w:trPr>
          <w:trHeight w:val="4561"/>
        </w:trPr>
        <w:tc>
          <w:tcPr>
            <w:tcW w:w="96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69BE" w:rsidRPr="00764990" w:rsidRDefault="00B869BE" w:rsidP="00B869BE">
            <w:pPr>
              <w:ind w:left="4" w:hangingChars="2" w:hanging="4"/>
              <w:rPr>
                <w:rFonts w:hAnsi="ＭＳ 明朝"/>
              </w:rPr>
            </w:pPr>
            <w:r w:rsidRPr="00764990">
              <w:rPr>
                <w:rFonts w:ascii="ＭＳ ゴシック" w:eastAsia="ＭＳ ゴシック" w:hint="eastAsia"/>
                <w:sz w:val="20"/>
                <w:u w:val="single"/>
              </w:rPr>
              <w:t>推薦理由</w:t>
            </w:r>
            <w:r w:rsidRPr="00764990">
              <w:rPr>
                <w:rFonts w:ascii="ＭＳ ゴシック" w:eastAsia="ＭＳ ゴシック" w:hint="eastAsia"/>
                <w:sz w:val="20"/>
              </w:rPr>
              <w:t>，および</w:t>
            </w:r>
            <w:r w:rsidRPr="00764990">
              <w:rPr>
                <w:rFonts w:ascii="ＭＳ ゴシック" w:eastAsia="ＭＳ ゴシック" w:hAnsi="ＭＳ ゴシック" w:hint="eastAsia"/>
                <w:sz w:val="20"/>
                <w:u w:val="single"/>
              </w:rPr>
              <w:t>主要活動・主要研究業績リスト</w:t>
            </w:r>
            <w:r w:rsidRPr="00764990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764990">
              <w:rPr>
                <w:rFonts w:hAnsi="ＭＳ 明朝" w:hint="eastAsia"/>
              </w:rPr>
              <w:t>(代表的なもの３件以内。)</w:t>
            </w:r>
          </w:p>
          <w:p w:rsidR="00B869BE" w:rsidRDefault="00B869BE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bookmarkStart w:id="0" w:name="_GoBack"/>
            <w:bookmarkEnd w:id="0"/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Pr="00764990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</w:tc>
      </w:tr>
    </w:tbl>
    <w:p w:rsidR="00856609" w:rsidRPr="002A05C2" w:rsidRDefault="00856609" w:rsidP="00764990">
      <w:pPr>
        <w:ind w:right="920"/>
      </w:pPr>
    </w:p>
    <w:sectPr w:rsidR="00856609" w:rsidRPr="002A05C2" w:rsidSect="00856609">
      <w:foot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FF2" w:rsidRDefault="001C2FF2">
      <w:r>
        <w:separator/>
      </w:r>
    </w:p>
  </w:endnote>
  <w:endnote w:type="continuationSeparator" w:id="0">
    <w:p w:rsidR="001C2FF2" w:rsidRDefault="001C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CA4" w:rsidRDefault="00E56CA4">
    <w:pPr>
      <w:pStyle w:val="a4"/>
      <w:rPr>
        <w:sz w:val="16"/>
        <w:lang w:eastAsia="zh-TW"/>
      </w:rPr>
    </w:pPr>
    <w:r>
      <w:rPr>
        <w:rFonts w:hint="eastAsia"/>
        <w:sz w:val="16"/>
      </w:rPr>
      <w:t>２</w:t>
    </w:r>
    <w:r w:rsidR="009F2E36">
      <w:rPr>
        <w:rFonts w:hint="eastAsia"/>
        <w:sz w:val="16"/>
      </w:rPr>
      <w:t>０</w:t>
    </w:r>
    <w:r w:rsidR="008D2FF7">
      <w:rPr>
        <w:rFonts w:hint="eastAsia"/>
        <w:sz w:val="16"/>
      </w:rPr>
      <w:t>２０</w:t>
    </w:r>
    <w:r>
      <w:rPr>
        <w:rFonts w:hint="eastAsia"/>
        <w:sz w:val="16"/>
        <w:lang w:eastAsia="zh-TW"/>
      </w:rPr>
      <w:t>年度日本原子力学会計算科学技術部会賞推薦書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FF2" w:rsidRDefault="001C2FF2">
      <w:r>
        <w:separator/>
      </w:r>
    </w:p>
  </w:footnote>
  <w:footnote w:type="continuationSeparator" w:id="0">
    <w:p w:rsidR="001C2FF2" w:rsidRDefault="001C2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3C9"/>
    <w:rsid w:val="00056ED3"/>
    <w:rsid w:val="00060ECA"/>
    <w:rsid w:val="000854C4"/>
    <w:rsid w:val="00130655"/>
    <w:rsid w:val="001413C9"/>
    <w:rsid w:val="00157003"/>
    <w:rsid w:val="0016773D"/>
    <w:rsid w:val="001C2FF2"/>
    <w:rsid w:val="001F4F81"/>
    <w:rsid w:val="002747E1"/>
    <w:rsid w:val="002F36AA"/>
    <w:rsid w:val="00370462"/>
    <w:rsid w:val="0042431F"/>
    <w:rsid w:val="0043287A"/>
    <w:rsid w:val="00433882"/>
    <w:rsid w:val="00454FFC"/>
    <w:rsid w:val="0046232F"/>
    <w:rsid w:val="00477B08"/>
    <w:rsid w:val="004D5632"/>
    <w:rsid w:val="004E3878"/>
    <w:rsid w:val="004F2E2D"/>
    <w:rsid w:val="005425ED"/>
    <w:rsid w:val="005435F5"/>
    <w:rsid w:val="00555E99"/>
    <w:rsid w:val="00567AD0"/>
    <w:rsid w:val="005C40B7"/>
    <w:rsid w:val="00667C98"/>
    <w:rsid w:val="006A315E"/>
    <w:rsid w:val="006A4A9E"/>
    <w:rsid w:val="006D0D7A"/>
    <w:rsid w:val="006D5F9A"/>
    <w:rsid w:val="006F5243"/>
    <w:rsid w:val="00713C93"/>
    <w:rsid w:val="00764990"/>
    <w:rsid w:val="007D6195"/>
    <w:rsid w:val="007D7466"/>
    <w:rsid w:val="007E2E16"/>
    <w:rsid w:val="007E79D0"/>
    <w:rsid w:val="0085127F"/>
    <w:rsid w:val="00856609"/>
    <w:rsid w:val="00894BD3"/>
    <w:rsid w:val="00894D71"/>
    <w:rsid w:val="008B006B"/>
    <w:rsid w:val="008B039C"/>
    <w:rsid w:val="008D2FF7"/>
    <w:rsid w:val="008F4F3A"/>
    <w:rsid w:val="00981B17"/>
    <w:rsid w:val="00995278"/>
    <w:rsid w:val="009B169D"/>
    <w:rsid w:val="009F2E36"/>
    <w:rsid w:val="00A21F0F"/>
    <w:rsid w:val="00A85BB2"/>
    <w:rsid w:val="00AC51B1"/>
    <w:rsid w:val="00AC668B"/>
    <w:rsid w:val="00AE5DD3"/>
    <w:rsid w:val="00B76AB7"/>
    <w:rsid w:val="00B869BE"/>
    <w:rsid w:val="00BB2963"/>
    <w:rsid w:val="00BD166A"/>
    <w:rsid w:val="00C01CDE"/>
    <w:rsid w:val="00C11AEB"/>
    <w:rsid w:val="00C4139F"/>
    <w:rsid w:val="00C543C4"/>
    <w:rsid w:val="00C93CC4"/>
    <w:rsid w:val="00CA119C"/>
    <w:rsid w:val="00CC4730"/>
    <w:rsid w:val="00CD33A7"/>
    <w:rsid w:val="00D13DB2"/>
    <w:rsid w:val="00D22806"/>
    <w:rsid w:val="00D34377"/>
    <w:rsid w:val="00D50B6E"/>
    <w:rsid w:val="00D560EA"/>
    <w:rsid w:val="00E14CCD"/>
    <w:rsid w:val="00E34D9E"/>
    <w:rsid w:val="00E56CA4"/>
    <w:rsid w:val="00E91827"/>
    <w:rsid w:val="00EB0B36"/>
    <w:rsid w:val="00EF64D9"/>
    <w:rsid w:val="00F101F3"/>
    <w:rsid w:val="00F31C24"/>
    <w:rsid w:val="00FD02B9"/>
    <w:rsid w:val="00FD479C"/>
    <w:rsid w:val="00FD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BD0479"/>
  <w15:docId w15:val="{4C722ECD-43D5-4199-92FC-042CB65A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7F57"/>
    <w:pPr>
      <w:widowControl w:val="0"/>
      <w:jc w:val="both"/>
    </w:pPr>
    <w:rPr>
      <w:rFonts w:ascii="ＭＳ 明朝"/>
      <w:kern w:val="21"/>
      <w:sz w:val="18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54C4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54C4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link w:val="30"/>
    <w:uiPriority w:val="9"/>
    <w:qFormat/>
    <w:rsid w:val="007E79D0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7F5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FD7F57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4B0B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64259"/>
    <w:rPr>
      <w:rFonts w:ascii="Arial" w:eastAsia="ＭＳ ゴシック" w:hAnsi="Arial"/>
      <w:szCs w:val="18"/>
    </w:rPr>
  </w:style>
  <w:style w:type="character" w:customStyle="1" w:styleId="30">
    <w:name w:val="見出し 3 (文字)"/>
    <w:link w:val="3"/>
    <w:uiPriority w:val="9"/>
    <w:rsid w:val="007E79D0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styleId="a8">
    <w:name w:val="Hyperlink"/>
    <w:uiPriority w:val="99"/>
    <w:unhideWhenUsed/>
    <w:rsid w:val="007E79D0"/>
    <w:rPr>
      <w:color w:val="0000FF"/>
      <w:u w:val="single"/>
    </w:rPr>
  </w:style>
  <w:style w:type="character" w:customStyle="1" w:styleId="apple-converted-space">
    <w:name w:val="apple-converted-space"/>
    <w:rsid w:val="007E79D0"/>
  </w:style>
  <w:style w:type="character" w:styleId="a9">
    <w:name w:val="Strong"/>
    <w:uiPriority w:val="22"/>
    <w:qFormat/>
    <w:rsid w:val="00CC4730"/>
    <w:rPr>
      <w:b/>
      <w:bCs/>
    </w:rPr>
  </w:style>
  <w:style w:type="character" w:customStyle="1" w:styleId="20">
    <w:name w:val="見出し 2 (文字)"/>
    <w:link w:val="2"/>
    <w:uiPriority w:val="9"/>
    <w:semiHidden/>
    <w:rsid w:val="000854C4"/>
    <w:rPr>
      <w:rFonts w:ascii="Arial" w:eastAsia="ＭＳ ゴシック" w:hAnsi="Arial" w:cs="Times New Roman"/>
      <w:kern w:val="21"/>
      <w:sz w:val="18"/>
      <w:szCs w:val="24"/>
    </w:rPr>
  </w:style>
  <w:style w:type="character" w:customStyle="1" w:styleId="10">
    <w:name w:val="見出し 1 (文字)"/>
    <w:link w:val="1"/>
    <w:uiPriority w:val="9"/>
    <w:rsid w:val="000854C4"/>
    <w:rPr>
      <w:rFonts w:ascii="Arial" w:eastAsia="ＭＳ ゴシック" w:hAnsi="Arial" w:cs="Times New Roman"/>
      <w:kern w:val="21"/>
      <w:sz w:val="24"/>
      <w:szCs w:val="24"/>
    </w:rPr>
  </w:style>
  <w:style w:type="character" w:customStyle="1" w:styleId="singlehighlightclass">
    <w:name w:val="single_highlight_class"/>
    <w:rsid w:val="000854C4"/>
  </w:style>
  <w:style w:type="paragraph" w:styleId="Web">
    <w:name w:val="Normal (Web)"/>
    <w:basedOn w:val="a"/>
    <w:uiPriority w:val="99"/>
    <w:semiHidden/>
    <w:unhideWhenUsed/>
    <w:rsid w:val="000854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5">
    <w:name w:val="フッター (文字)"/>
    <w:link w:val="a4"/>
    <w:uiPriority w:val="99"/>
    <w:rsid w:val="00A21F0F"/>
    <w:rPr>
      <w:rFonts w:ascii="ＭＳ 明朝"/>
      <w:kern w:val="21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72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268">
          <w:marLeft w:val="0"/>
          <w:marRight w:val="0"/>
          <w:marTop w:val="0"/>
          <w:marBottom w:val="0"/>
          <w:divBdr>
            <w:top w:val="single" w:sz="36" w:space="1" w:color="58CD4F"/>
            <w:left w:val="single" w:sz="36" w:space="1" w:color="58CD4F"/>
            <w:bottom w:val="single" w:sz="36" w:space="1" w:color="58CD4F"/>
            <w:right w:val="single" w:sz="36" w:space="1" w:color="58CD4F"/>
          </w:divBdr>
        </w:div>
        <w:div w:id="1382561893">
          <w:marLeft w:val="13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AB71F0B9.dotm</Template>
  <TotalTime>1</TotalTime>
  <Pages>2</Pages>
  <Words>314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第34回（平成13年度）「日本原子力学会賞（論文賞）」受賞候補者推薦書</vt:lpstr>
      <vt:lpstr>第34回（平成13年度）「日本原子力学会賞（論文賞）」受賞候補者推薦書</vt:lpstr>
    </vt:vector>
  </TitlesOfParts>
  <Company>AESJ</Company>
  <LinksUpToDate>false</LinksUpToDate>
  <CharactersWithSpaces>450</CharactersWithSpaces>
  <SharedDoc>false</SharedDoc>
  <HLinks>
    <vt:vector size="6" baseType="variant">
      <vt:variant>
        <vt:i4>2752633</vt:i4>
      </vt:variant>
      <vt:variant>
        <vt:i4>0</vt:i4>
      </vt:variant>
      <vt:variant>
        <vt:i4>0</vt:i4>
      </vt:variant>
      <vt:variant>
        <vt:i4>5</vt:i4>
      </vt:variant>
      <vt:variant>
        <vt:lpwstr>http://www.sciencedirect.com/science/article/pii/S0045793013003617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第34回（平成13年度）「日本原子力学会賞（論文賞）」受賞候補者推薦書</dc:title>
  <dc:creator>aesj</dc:creator>
  <cp:lastModifiedBy>Tomoaki Ogata</cp:lastModifiedBy>
  <cp:revision>3</cp:revision>
  <cp:lastPrinted>2008-08-27T02:04:00Z</cp:lastPrinted>
  <dcterms:created xsi:type="dcterms:W3CDTF">2020-09-25T00:01:00Z</dcterms:created>
  <dcterms:modified xsi:type="dcterms:W3CDTF">2020-09-25T00:06:00Z</dcterms:modified>
</cp:coreProperties>
</file>